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21F" w:rsidRDefault="00703220">
      <w:pPr>
        <w:jc w:val="center"/>
        <w:rPr>
          <w:b/>
          <w:bCs/>
          <w:sz w:val="44"/>
          <w:szCs w:val="24"/>
        </w:rPr>
      </w:pPr>
      <w:r>
        <w:rPr>
          <w:rFonts w:hint="eastAsia"/>
          <w:b/>
          <w:bCs/>
          <w:sz w:val="44"/>
        </w:rPr>
        <w:t>公开招聘</w:t>
      </w:r>
      <w:r>
        <w:rPr>
          <w:rFonts w:ascii="宋体" w:hAnsi="宋体" w:hint="eastAsia"/>
          <w:b/>
          <w:bCs/>
          <w:sz w:val="44"/>
          <w:szCs w:val="44"/>
        </w:rPr>
        <w:t>报名表</w:t>
      </w:r>
    </w:p>
    <w:tbl>
      <w:tblPr>
        <w:tblW w:w="8685" w:type="dxa"/>
        <w:jc w:val="center"/>
        <w:tblBorders>
          <w:top w:val="single" w:sz="12" w:space="0" w:color="008000"/>
          <w:bottom w:val="single" w:sz="12" w:space="0" w:color="008000"/>
        </w:tblBorders>
        <w:tblLayout w:type="fixed"/>
        <w:tblLook w:val="04A0"/>
      </w:tblPr>
      <w:tblGrid>
        <w:gridCol w:w="920"/>
        <w:gridCol w:w="313"/>
        <w:gridCol w:w="723"/>
        <w:gridCol w:w="1081"/>
        <w:gridCol w:w="1261"/>
        <w:gridCol w:w="1261"/>
        <w:gridCol w:w="1322"/>
        <w:gridCol w:w="1804"/>
      </w:tblGrid>
      <w:tr w:rsidR="0053521F">
        <w:trPr>
          <w:cantSplit/>
          <w:trHeight w:val="427"/>
          <w:jc w:val="center"/>
        </w:trPr>
        <w:tc>
          <w:tcPr>
            <w:tcW w:w="9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21F" w:rsidRDefault="00703220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03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21F" w:rsidRDefault="0053521F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21F" w:rsidRDefault="00703220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性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21F" w:rsidRDefault="0053521F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21F" w:rsidRDefault="00703220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21F" w:rsidRDefault="00703220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180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3521F" w:rsidRDefault="00703220">
            <w:pPr>
              <w:spacing w:line="360" w:lineRule="exact"/>
              <w:jc w:val="center"/>
              <w:rPr>
                <w:rFonts w:ascii="宋体" w:hAnsi="宋体"/>
                <w:spacing w:val="-20"/>
                <w:sz w:val="28"/>
                <w:szCs w:val="24"/>
              </w:rPr>
            </w:pPr>
            <w:r>
              <w:rPr>
                <w:rFonts w:ascii="宋体" w:hAnsi="宋体" w:hint="eastAsia"/>
                <w:spacing w:val="-20"/>
                <w:sz w:val="28"/>
              </w:rPr>
              <w:t>照</w:t>
            </w:r>
            <w:r>
              <w:rPr>
                <w:rFonts w:ascii="宋体" w:hAnsi="宋体" w:hint="eastAsia"/>
                <w:spacing w:val="-20"/>
                <w:sz w:val="28"/>
              </w:rPr>
              <w:t xml:space="preserve">  </w:t>
            </w:r>
            <w:r>
              <w:rPr>
                <w:rFonts w:ascii="宋体" w:hAnsi="宋体" w:hint="eastAsia"/>
                <w:spacing w:val="-20"/>
                <w:sz w:val="28"/>
              </w:rPr>
              <w:t>片</w:t>
            </w:r>
          </w:p>
          <w:p w:rsidR="0053521F" w:rsidRDefault="00703220">
            <w:pPr>
              <w:spacing w:line="360" w:lineRule="exact"/>
              <w:ind w:leftChars="-75" w:left="-22" w:rightChars="-26" w:right="-55" w:hangingChars="65" w:hanging="136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（也可贴电子彩照）</w:t>
            </w:r>
          </w:p>
        </w:tc>
      </w:tr>
      <w:tr w:rsidR="0053521F">
        <w:trPr>
          <w:cantSplit/>
          <w:trHeight w:hRule="exact" w:val="431"/>
          <w:jc w:val="center"/>
        </w:trPr>
        <w:tc>
          <w:tcPr>
            <w:tcW w:w="9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21F" w:rsidRDefault="00703220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民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族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21F" w:rsidRDefault="0053521F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21F" w:rsidRDefault="00703220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籍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贯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21F" w:rsidRDefault="00703220">
            <w:pPr>
              <w:spacing w:line="320" w:lineRule="exact"/>
              <w:ind w:rightChars="-59" w:right="-124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21F" w:rsidRDefault="00703220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出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生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地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21F" w:rsidRDefault="00703220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3521F" w:rsidRDefault="0053521F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53521F">
        <w:trPr>
          <w:cantSplit/>
          <w:trHeight w:hRule="exact" w:val="1477"/>
          <w:jc w:val="center"/>
        </w:trPr>
        <w:tc>
          <w:tcPr>
            <w:tcW w:w="9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21F" w:rsidRDefault="00703220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21F" w:rsidRDefault="0053521F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21F" w:rsidRDefault="00703220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参加工</w:t>
            </w:r>
          </w:p>
          <w:p w:rsidR="0053521F" w:rsidRDefault="00703220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作时间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21F" w:rsidRDefault="00703220">
            <w:pPr>
              <w:spacing w:line="280" w:lineRule="exact"/>
              <w:ind w:rightChars="-59" w:right="-124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21F" w:rsidRDefault="00703220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在环保企业工作时间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21F" w:rsidRDefault="0053521F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3521F" w:rsidRDefault="0053521F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53521F">
        <w:trPr>
          <w:cantSplit/>
          <w:trHeight w:hRule="exact" w:val="548"/>
          <w:jc w:val="center"/>
        </w:trPr>
        <w:tc>
          <w:tcPr>
            <w:tcW w:w="9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21F" w:rsidRDefault="00703220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21F" w:rsidRDefault="0053521F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21F" w:rsidRDefault="00703220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其他资质证书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21F" w:rsidRDefault="0053521F">
            <w:pPr>
              <w:spacing w:line="280" w:lineRule="exact"/>
              <w:ind w:rightChars="-59" w:right="-124"/>
              <w:rPr>
                <w:rFonts w:ascii="宋体" w:hAnsi="宋体"/>
                <w:sz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21F" w:rsidRDefault="00703220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健康状况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21F" w:rsidRDefault="0053521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3521F" w:rsidRDefault="0053521F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53521F">
        <w:trPr>
          <w:cantSplit/>
          <w:trHeight w:hRule="exact" w:val="605"/>
          <w:jc w:val="center"/>
        </w:trPr>
        <w:tc>
          <w:tcPr>
            <w:tcW w:w="9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21F" w:rsidRDefault="00703220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21F" w:rsidRDefault="0053521F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21F" w:rsidRDefault="00703220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邮箱</w:t>
            </w:r>
          </w:p>
        </w:tc>
        <w:tc>
          <w:tcPr>
            <w:tcW w:w="3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21F" w:rsidRDefault="0053521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3521F" w:rsidRDefault="0053521F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53521F">
        <w:trPr>
          <w:cantSplit/>
          <w:trHeight w:hRule="exact" w:val="622"/>
          <w:jc w:val="center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21F" w:rsidRDefault="00703220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学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历</w:t>
            </w:r>
          </w:p>
          <w:p w:rsidR="0053521F" w:rsidRDefault="00703220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学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位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21F" w:rsidRDefault="00703220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全日制</w:t>
            </w:r>
          </w:p>
          <w:p w:rsidR="0053521F" w:rsidRDefault="00703220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教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育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21F" w:rsidRDefault="0053521F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53521F" w:rsidRDefault="0053521F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21F" w:rsidRDefault="00703220">
            <w:pPr>
              <w:spacing w:line="300" w:lineRule="exact"/>
              <w:ind w:leftChars="-51" w:left="-16" w:rightChars="-51" w:right="-107" w:hangingChars="38" w:hanging="91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  <w:p w:rsidR="0053521F" w:rsidRDefault="00703220">
            <w:pPr>
              <w:spacing w:line="300" w:lineRule="exact"/>
              <w:ind w:leftChars="-51" w:left="-16" w:rightChars="-51" w:right="-107" w:hangingChars="38" w:hanging="91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系及专业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521F" w:rsidRDefault="0053521F">
            <w:pPr>
              <w:ind w:leftChars="-51" w:left="-107"/>
              <w:rPr>
                <w:rFonts w:ascii="宋体" w:hAnsi="宋体"/>
                <w:spacing w:val="-8"/>
                <w:sz w:val="24"/>
                <w:szCs w:val="24"/>
              </w:rPr>
            </w:pPr>
          </w:p>
          <w:p w:rsidR="0053521F" w:rsidRDefault="0053521F">
            <w:pPr>
              <w:ind w:leftChars="-51" w:left="-107"/>
              <w:rPr>
                <w:rFonts w:ascii="宋体" w:hAnsi="宋体"/>
                <w:spacing w:val="-8"/>
                <w:sz w:val="24"/>
                <w:szCs w:val="24"/>
              </w:rPr>
            </w:pPr>
          </w:p>
        </w:tc>
      </w:tr>
      <w:tr w:rsidR="0053521F">
        <w:trPr>
          <w:cantSplit/>
          <w:trHeight w:hRule="exact" w:val="616"/>
          <w:jc w:val="center"/>
        </w:trPr>
        <w:tc>
          <w:tcPr>
            <w:tcW w:w="92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21F" w:rsidRDefault="0053521F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21F" w:rsidRDefault="00703220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在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职</w:t>
            </w:r>
          </w:p>
          <w:p w:rsidR="0053521F" w:rsidRDefault="00703220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教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育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21F" w:rsidRDefault="0053521F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53521F" w:rsidRDefault="0053521F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21F" w:rsidRDefault="00703220">
            <w:pPr>
              <w:spacing w:line="300" w:lineRule="exact"/>
              <w:ind w:leftChars="-51" w:left="-16" w:rightChars="-51" w:right="-107" w:hangingChars="38" w:hanging="91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  <w:p w:rsidR="0053521F" w:rsidRDefault="00703220">
            <w:pPr>
              <w:spacing w:line="300" w:lineRule="exact"/>
              <w:ind w:leftChars="-51" w:left="-16" w:rightChars="-51" w:right="-107" w:hangingChars="38" w:hanging="91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系及专业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521F" w:rsidRDefault="0053521F">
            <w:pPr>
              <w:ind w:leftChars="-51" w:left="-107" w:rightChars="-102" w:right="-214"/>
              <w:jc w:val="left"/>
              <w:rPr>
                <w:rFonts w:ascii="宋体" w:hAnsi="宋体"/>
                <w:spacing w:val="-8"/>
                <w:sz w:val="24"/>
                <w:szCs w:val="24"/>
              </w:rPr>
            </w:pPr>
          </w:p>
          <w:p w:rsidR="0053521F" w:rsidRDefault="0053521F">
            <w:pPr>
              <w:ind w:leftChars="-51" w:left="-107" w:rightChars="-102" w:right="-214"/>
              <w:jc w:val="left"/>
              <w:rPr>
                <w:rFonts w:ascii="宋体" w:hAnsi="宋体"/>
                <w:spacing w:val="-8"/>
                <w:sz w:val="24"/>
                <w:szCs w:val="24"/>
              </w:rPr>
            </w:pPr>
          </w:p>
        </w:tc>
      </w:tr>
      <w:tr w:rsidR="0053521F">
        <w:trPr>
          <w:cantSplit/>
          <w:trHeight w:hRule="exact" w:val="738"/>
          <w:jc w:val="center"/>
        </w:trPr>
        <w:tc>
          <w:tcPr>
            <w:tcW w:w="195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21F" w:rsidRDefault="00703220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现工作单位、部门及工作岗位</w:t>
            </w:r>
          </w:p>
          <w:p w:rsidR="0053521F" w:rsidRDefault="0053521F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  <w:p w:rsidR="0053521F" w:rsidRDefault="0053521F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  <w:p w:rsidR="0053521F" w:rsidRDefault="0053521F">
            <w:pPr>
              <w:spacing w:line="3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7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521F" w:rsidRDefault="0053521F">
            <w:pPr>
              <w:spacing w:line="440" w:lineRule="exact"/>
              <w:rPr>
                <w:rFonts w:ascii="宋体" w:hAnsi="宋体"/>
                <w:sz w:val="24"/>
                <w:szCs w:val="24"/>
              </w:rPr>
            </w:pPr>
          </w:p>
          <w:p w:rsidR="0053521F" w:rsidRDefault="0053521F">
            <w:pPr>
              <w:spacing w:line="44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53521F">
        <w:trPr>
          <w:cantSplit/>
          <w:trHeight w:hRule="exact" w:val="523"/>
          <w:jc w:val="center"/>
        </w:trPr>
        <w:tc>
          <w:tcPr>
            <w:tcW w:w="195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21F" w:rsidRDefault="00703220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意向岗位</w:t>
            </w:r>
          </w:p>
        </w:tc>
        <w:tc>
          <w:tcPr>
            <w:tcW w:w="67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521F" w:rsidRDefault="0053521F">
            <w:pPr>
              <w:spacing w:line="44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53521F">
        <w:trPr>
          <w:cantSplit/>
          <w:trHeight w:val="3274"/>
          <w:jc w:val="center"/>
        </w:trPr>
        <w:tc>
          <w:tcPr>
            <w:tcW w:w="123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21F" w:rsidRDefault="0053521F"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53521F" w:rsidRDefault="00703220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简</w:t>
            </w:r>
          </w:p>
          <w:p w:rsidR="0053521F" w:rsidRDefault="00703220">
            <w:pPr>
              <w:jc w:val="center"/>
              <w:rPr>
                <w:rFonts w:ascii="宋体" w:hAnsi="宋体"/>
                <w:color w:val="000000"/>
                <w:sz w:val="28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历</w:t>
            </w:r>
          </w:p>
        </w:tc>
        <w:tc>
          <w:tcPr>
            <w:tcW w:w="74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3521F" w:rsidRDefault="0053521F">
            <w:pPr>
              <w:rPr>
                <w:rFonts w:ascii="宋体" w:hAnsi="宋体"/>
                <w:color w:val="000000"/>
                <w:sz w:val="24"/>
              </w:rPr>
            </w:pPr>
          </w:p>
          <w:p w:rsidR="0053521F" w:rsidRDefault="0053521F">
            <w:pPr>
              <w:rPr>
                <w:rFonts w:ascii="宋体" w:hAnsi="宋体"/>
                <w:color w:val="000000"/>
                <w:sz w:val="24"/>
              </w:rPr>
            </w:pPr>
          </w:p>
          <w:p w:rsidR="0053521F" w:rsidRDefault="0053521F">
            <w:pPr>
              <w:rPr>
                <w:rFonts w:ascii="宋体" w:hAnsi="宋体"/>
                <w:color w:val="000000"/>
                <w:sz w:val="24"/>
              </w:rPr>
            </w:pPr>
          </w:p>
          <w:p w:rsidR="0053521F" w:rsidRDefault="0053521F">
            <w:pPr>
              <w:rPr>
                <w:rFonts w:ascii="宋体" w:hAnsi="宋体"/>
                <w:color w:val="000000"/>
                <w:sz w:val="24"/>
              </w:rPr>
            </w:pPr>
          </w:p>
          <w:p w:rsidR="0053521F" w:rsidRDefault="0053521F">
            <w:pPr>
              <w:rPr>
                <w:rFonts w:ascii="宋体" w:hAnsi="宋体"/>
                <w:color w:val="000000"/>
                <w:sz w:val="24"/>
              </w:rPr>
            </w:pPr>
          </w:p>
          <w:p w:rsidR="0053521F" w:rsidRDefault="00703220">
            <w:pPr>
              <w:rPr>
                <w:rFonts w:ascii="宋体" w:hAnsi="宋体"/>
                <w:color w:val="000000"/>
                <w:sz w:val="24"/>
                <w:szCs w:val="24"/>
                <w:u w:val="single"/>
              </w:rPr>
            </w:pPr>
            <w:r>
              <w:rPr>
                <w:rFonts w:ascii="仿宋_GB2312" w:eastAsia="仿宋_GB2312" w:hint="eastAsia"/>
                <w:sz w:val="24"/>
              </w:rPr>
              <w:t>（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含大学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学习经历，在集团外单位工作经历填写详细起止时间，集团公司系统内部工作经历具体到部门和岗位，含内部调动经历）</w:t>
            </w:r>
          </w:p>
        </w:tc>
      </w:tr>
      <w:tr w:rsidR="0053521F">
        <w:trPr>
          <w:trHeight w:val="3674"/>
          <w:jc w:val="center"/>
        </w:trPr>
        <w:tc>
          <w:tcPr>
            <w:tcW w:w="123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21F" w:rsidRDefault="00703220">
            <w:pPr>
              <w:ind w:rightChars="-51" w:right="-107"/>
              <w:rPr>
                <w:rFonts w:ascii="宋体" w:hAnsi="宋体"/>
                <w:spacing w:val="-4"/>
                <w:sz w:val="24"/>
                <w:szCs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奖惩情况</w:t>
            </w:r>
          </w:p>
        </w:tc>
        <w:tc>
          <w:tcPr>
            <w:tcW w:w="74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521F" w:rsidRDefault="0053521F">
            <w:pPr>
              <w:rPr>
                <w:rFonts w:ascii="宋体" w:hAnsi="宋体"/>
                <w:spacing w:val="-20"/>
                <w:sz w:val="24"/>
              </w:rPr>
            </w:pPr>
          </w:p>
          <w:p w:rsidR="0053521F" w:rsidRDefault="0053521F">
            <w:pPr>
              <w:ind w:firstLineChars="100" w:firstLine="200"/>
              <w:rPr>
                <w:rFonts w:ascii="宋体" w:hAnsi="宋体"/>
                <w:spacing w:val="-20"/>
                <w:sz w:val="24"/>
              </w:rPr>
            </w:pPr>
          </w:p>
          <w:p w:rsidR="0053521F" w:rsidRDefault="0053521F">
            <w:pPr>
              <w:ind w:firstLineChars="100" w:firstLine="200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</w:tr>
    </w:tbl>
    <w:p w:rsidR="0053521F" w:rsidRDefault="0053521F">
      <w:bookmarkStart w:id="0" w:name="_GoBack"/>
      <w:bookmarkEnd w:id="0"/>
    </w:p>
    <w:sectPr w:rsidR="0053521F" w:rsidSect="005352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220" w:rsidRDefault="00703220" w:rsidP="00BE3421">
      <w:r>
        <w:separator/>
      </w:r>
    </w:p>
  </w:endnote>
  <w:endnote w:type="continuationSeparator" w:id="0">
    <w:p w:rsidR="00703220" w:rsidRDefault="00703220" w:rsidP="00BE34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220" w:rsidRDefault="00703220" w:rsidP="00BE3421">
      <w:r>
        <w:separator/>
      </w:r>
    </w:p>
  </w:footnote>
  <w:footnote w:type="continuationSeparator" w:id="0">
    <w:p w:rsidR="00703220" w:rsidRDefault="00703220" w:rsidP="00BE34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D641C1E"/>
    <w:rsid w:val="0053521F"/>
    <w:rsid w:val="00703220"/>
    <w:rsid w:val="00BE3421"/>
    <w:rsid w:val="2D641C1E"/>
    <w:rsid w:val="6D53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521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E34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E3421"/>
    <w:rPr>
      <w:kern w:val="2"/>
      <w:sz w:val="18"/>
      <w:szCs w:val="18"/>
    </w:rPr>
  </w:style>
  <w:style w:type="paragraph" w:styleId="a4">
    <w:name w:val="footer"/>
    <w:basedOn w:val="a"/>
    <w:link w:val="Char0"/>
    <w:rsid w:val="00BE34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E342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C-KA-GWX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</TotalTime>
  <Pages>1</Pages>
  <Words>42</Words>
  <Characters>245</Characters>
  <Application>Microsoft Office Word</Application>
  <DocSecurity>0</DocSecurity>
  <Lines>2</Lines>
  <Paragraphs>1</Paragraphs>
  <ScaleCrop>false</ScaleCrop>
  <Company>China</Company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桂巍祥-智联招聘</dc:creator>
  <cp:lastModifiedBy>贺丝雨</cp:lastModifiedBy>
  <cp:revision>2</cp:revision>
  <dcterms:created xsi:type="dcterms:W3CDTF">2018-08-17T10:49:00Z</dcterms:created>
  <dcterms:modified xsi:type="dcterms:W3CDTF">2018-08-17T10:49:00Z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