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20" w:lineRule="exact"/>
        <w:rPr>
          <w:rStyle w:val="7"/>
          <w:rFonts w:ascii="黑体" w:eastAsia="黑体" w:cs="Arial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pacing w:line="500" w:lineRule="atLeas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zh-CN"/>
        </w:rPr>
        <w:t>义乌市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en-US" w:eastAsia="zh-Hans"/>
        </w:rPr>
        <w:t>机关事业单位编外聘用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en-US" w:eastAsia="zh-CN"/>
        </w:rPr>
        <w:t>人员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zh-CN"/>
        </w:rPr>
        <w:t>报名表（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en-US" w:eastAsia="zh-CN"/>
        </w:rPr>
        <w:t>六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zh-CN"/>
        </w:rPr>
        <w:t>）</w:t>
      </w:r>
    </w:p>
    <w:p>
      <w:pPr>
        <w:spacing w:line="500" w:lineRule="atLeast"/>
        <w:rPr>
          <w:rFonts w:ascii="仿宋_GB2312" w:hAnsi="华文仿宋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华文仿宋" w:eastAsia="仿宋_GB2312" w:cs="宋体"/>
          <w:kern w:val="0"/>
          <w:sz w:val="28"/>
          <w:szCs w:val="28"/>
          <w:lang w:val="en-US" w:eastAsia="zh-Hans"/>
        </w:rPr>
        <w:t>报名岗位</w:t>
      </w:r>
      <w:r>
        <w:rPr>
          <w:rFonts w:hint="default" w:ascii="仿宋_GB2312" w:hAnsi="华文仿宋" w:eastAsia="仿宋_GB2312" w:cs="宋体"/>
          <w:kern w:val="0"/>
          <w:sz w:val="28"/>
          <w:szCs w:val="28"/>
          <w:lang w:eastAsia="zh-Hans"/>
        </w:rPr>
        <w:t>：</w:t>
      </w:r>
      <w:r>
        <w:rPr>
          <w:rFonts w:ascii="仿宋_GB2312" w:hAnsi="华文仿宋" w:eastAsia="仿宋_GB2312" w:cs="宋体"/>
          <w:kern w:val="0"/>
          <w:sz w:val="28"/>
          <w:szCs w:val="28"/>
          <w:u w:val="single"/>
        </w:rPr>
        <w:t xml:space="preserve">            </w:t>
      </w:r>
      <w:r>
        <w:rPr>
          <w:rFonts w:ascii="仿宋_GB2312" w:hAnsi="华文仿宋" w:eastAsia="仿宋_GB2312" w:cs="宋体"/>
          <w:kern w:val="0"/>
          <w:sz w:val="28"/>
          <w:szCs w:val="28"/>
          <w:u w:val="none"/>
        </w:rPr>
        <w:t xml:space="preserve">   </w:t>
      </w:r>
      <w:r>
        <w:rPr>
          <w:rFonts w:hint="eastAsia" w:ascii="仿宋_GB2312" w:hAnsi="华文仿宋" w:eastAsia="仿宋_GB2312" w:cs="宋体"/>
          <w:kern w:val="0"/>
          <w:sz w:val="28"/>
          <w:szCs w:val="28"/>
          <w:u w:val="none"/>
          <w:lang w:val="en-US" w:eastAsia="zh-CN"/>
        </w:rPr>
        <w:t>岗位编号：</w:t>
      </w:r>
      <w:r>
        <w:rPr>
          <w:rFonts w:ascii="仿宋_GB2312" w:hAnsi="华文仿宋" w:eastAsia="仿宋_GB2312" w:cs="宋体"/>
          <w:kern w:val="0"/>
          <w:sz w:val="28"/>
          <w:szCs w:val="28"/>
          <w:u w:val="single"/>
        </w:rPr>
        <w:t xml:space="preserve">            </w:t>
      </w:r>
    </w:p>
    <w:p>
      <w:pPr>
        <w:spacing w:line="500" w:lineRule="atLeast"/>
        <w:rPr>
          <w:rFonts w:hint="default" w:ascii="仿宋_GB2312" w:hAnsi="华文仿宋" w:eastAsia="仿宋_GB2312" w:cs="宋体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华文仿宋" w:eastAsia="仿宋_GB2312" w:cs="宋体"/>
          <w:kern w:val="0"/>
          <w:sz w:val="28"/>
          <w:szCs w:val="28"/>
          <w:u w:val="none"/>
          <w:lang w:val="en-US" w:eastAsia="zh-CN"/>
        </w:rPr>
        <w:t>报名考试单位：</w:t>
      </w:r>
      <w:r>
        <w:rPr>
          <w:rFonts w:ascii="仿宋_GB2312" w:hAnsi="华文仿宋" w:eastAsia="仿宋_GB2312" w:cs="宋体"/>
          <w:kern w:val="0"/>
          <w:sz w:val="28"/>
          <w:szCs w:val="28"/>
          <w:u w:val="single"/>
        </w:rPr>
        <w:t xml:space="preserve">            </w:t>
      </w:r>
      <w:r>
        <w:rPr>
          <w:rFonts w:ascii="仿宋_GB2312" w:hAnsi="华文仿宋" w:eastAsia="仿宋_GB2312" w:cs="宋体"/>
          <w:kern w:val="0"/>
          <w:sz w:val="28"/>
          <w:szCs w:val="28"/>
          <w:u w:val="none"/>
        </w:rPr>
        <w:t xml:space="preserve"> </w:t>
      </w:r>
    </w:p>
    <w:tbl>
      <w:tblPr>
        <w:tblStyle w:val="3"/>
        <w:tblpPr w:leftFromText="180" w:rightFromText="180" w:vertAnchor="text" w:horzAnchor="page" w:tblpX="840" w:tblpY="240"/>
        <w:tblOverlap w:val="never"/>
        <w:tblW w:w="10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327"/>
        <w:gridCol w:w="1089"/>
        <w:gridCol w:w="204"/>
        <w:gridCol w:w="346"/>
        <w:gridCol w:w="300"/>
        <w:gridCol w:w="39"/>
        <w:gridCol w:w="21"/>
        <w:gridCol w:w="317"/>
        <w:gridCol w:w="33"/>
        <w:gridCol w:w="293"/>
        <w:gridCol w:w="352"/>
        <w:gridCol w:w="265"/>
        <w:gridCol w:w="73"/>
        <w:gridCol w:w="25"/>
        <w:gridCol w:w="314"/>
        <w:gridCol w:w="338"/>
        <w:gridCol w:w="140"/>
        <w:gridCol w:w="199"/>
        <w:gridCol w:w="230"/>
        <w:gridCol w:w="109"/>
        <w:gridCol w:w="338"/>
        <w:gridCol w:w="339"/>
        <w:gridCol w:w="338"/>
        <w:gridCol w:w="197"/>
        <w:gridCol w:w="50"/>
        <w:gridCol w:w="92"/>
        <w:gridCol w:w="339"/>
        <w:gridCol w:w="338"/>
        <w:gridCol w:w="339"/>
        <w:gridCol w:w="339"/>
        <w:gridCol w:w="14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881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6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52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8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8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8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gridSpan w:val="3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8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51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9" w:type="dxa"/>
            <w:gridSpan w:val="7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36" w:type="dxa"/>
            <w:gridSpan w:val="9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2832" w:type="dxa"/>
            <w:gridSpan w:val="12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06" w:type="dxa"/>
            <w:gridSpan w:val="4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319" w:type="dxa"/>
            <w:gridSpan w:val="7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21" w:type="dxa"/>
            <w:gridSpan w:val="5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党组织关系所在地</w:t>
            </w:r>
          </w:p>
        </w:tc>
        <w:tc>
          <w:tcPr>
            <w:tcW w:w="1519" w:type="dxa"/>
            <w:gridSpan w:val="8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21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553" w:type="dxa"/>
            <w:gridSpan w:val="8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07" w:type="dxa"/>
            <w:gridSpan w:val="7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通迅地址</w:t>
            </w:r>
          </w:p>
        </w:tc>
        <w:tc>
          <w:tcPr>
            <w:tcW w:w="3261" w:type="dxa"/>
            <w:gridSpan w:val="14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81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毕业院校及所学专业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800" w:type="dxa"/>
            <w:gridSpan w:val="8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毕业生生源地</w:t>
            </w:r>
          </w:p>
        </w:tc>
        <w:tc>
          <w:tcPr>
            <w:tcW w:w="1461" w:type="dxa"/>
            <w:gridSpan w:val="6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31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266" w:type="dxa"/>
            <w:gridSpan w:val="5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18" w:type="dxa"/>
            <w:gridSpan w:val="9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4053" w:type="dxa"/>
            <w:gridSpan w:val="17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209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8737" w:type="dxa"/>
            <w:gridSpan w:val="31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000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个人承诺</w:t>
            </w:r>
          </w:p>
        </w:tc>
        <w:tc>
          <w:tcPr>
            <w:tcW w:w="8737" w:type="dxa"/>
            <w:gridSpan w:val="31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我承诺，本人提交的报名材料真实、准确，如有虚假，愿承担相应的后果。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 xml:space="preserve">                                                                                                                                     </w:t>
            </w:r>
          </w:p>
          <w:p>
            <w:pPr>
              <w:spacing w:line="400" w:lineRule="exact"/>
              <w:ind w:left="31680" w:hanging="3640" w:hangingChars="1300"/>
              <w:rPr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 xml:space="preserve">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u w:val="none"/>
              </w:rPr>
              <w:t>承诺人：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u w:val="none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u w:val="none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u w:val="non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u w:val="none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u w:val="non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u w:val="none"/>
              </w:rPr>
              <w:t>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329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单位报考意见</w:t>
            </w:r>
            <w:r>
              <w:rPr>
                <w:rFonts w:ascii="仿宋_GB2312" w:hAnsi="仿宋_GB2312" w:eastAsia="仿宋_GB2312" w:cs="仿宋_GB2312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737" w:type="dxa"/>
            <w:gridSpan w:val="31"/>
            <w:vAlign w:val="center"/>
          </w:tcPr>
          <w:p/>
        </w:tc>
      </w:tr>
    </w:tbl>
    <w:p>
      <w:pPr>
        <w:spacing w:line="400" w:lineRule="exact"/>
        <w:rPr>
          <w:rFonts w:hint="eastAsia" w:ascii="仿宋_GB2312" w:hAnsi="宋体" w:eastAsia="仿宋_GB2312" w:cs="仿宋_GB2312"/>
          <w:color w:val="000000"/>
          <w:kern w:val="0"/>
          <w:sz w:val="24"/>
          <w:lang w:eastAsia="zh-CN"/>
        </w:rPr>
      </w:pPr>
      <w:r>
        <w:rPr>
          <w:rFonts w:hint="eastAsia" w:ascii="仿宋_GB2312" w:eastAsia="仿宋_GB2312" w:cs="仿宋_GB2312"/>
          <w:sz w:val="24"/>
        </w:rPr>
        <w:t>填表说明</w:t>
      </w:r>
      <w:r>
        <w:rPr>
          <w:rFonts w:ascii="仿宋_GB2312" w:eastAsia="仿宋_GB2312" w:cs="仿宋_GB2312"/>
          <w:sz w:val="24"/>
        </w:rPr>
        <w:t xml:space="preserve">: </w:t>
      </w:r>
      <w:r>
        <w:rPr>
          <w:rFonts w:ascii="仿宋_GB2312" w:hAnsi="宋体" w:eastAsia="仿宋_GB2312" w:cs="仿宋_GB2312"/>
          <w:color w:val="000000"/>
          <w:kern w:val="0"/>
          <w:sz w:val="24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.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报名序号：由考务管理部门编写，为报名流水号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eastAsia="zh-CN"/>
        </w:rPr>
        <w:t>；</w:t>
      </w:r>
    </w:p>
    <w:p>
      <w:pPr>
        <w:spacing w:line="400" w:lineRule="exact"/>
        <w:ind w:firstLine="1200" w:firstLineChars="5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2.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个人承诺需须由报考人员本人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</w:rPr>
        <w:t>亲笔手写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lang w:eastAsia="zh-CN"/>
        </w:rPr>
        <w:t>签名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lmNGZjMDg3ZjcxZTUwMTUyOWE1M2IyYWIzN2RhMWMifQ=="/>
  </w:docVars>
  <w:rsids>
    <w:rsidRoot w:val="23393AD0"/>
    <w:rsid w:val="00191013"/>
    <w:rsid w:val="009C6DAA"/>
    <w:rsid w:val="00A31532"/>
    <w:rsid w:val="00C119C1"/>
    <w:rsid w:val="00DD086E"/>
    <w:rsid w:val="00E92C39"/>
    <w:rsid w:val="014B5B34"/>
    <w:rsid w:val="017A3FF2"/>
    <w:rsid w:val="054C6470"/>
    <w:rsid w:val="0669009A"/>
    <w:rsid w:val="09D30E8D"/>
    <w:rsid w:val="0E404943"/>
    <w:rsid w:val="10D06C9B"/>
    <w:rsid w:val="117D4C73"/>
    <w:rsid w:val="15377C9B"/>
    <w:rsid w:val="16D009EA"/>
    <w:rsid w:val="16EA308F"/>
    <w:rsid w:val="1B22038C"/>
    <w:rsid w:val="1CF764EB"/>
    <w:rsid w:val="21175995"/>
    <w:rsid w:val="22121941"/>
    <w:rsid w:val="23393AD0"/>
    <w:rsid w:val="241B0957"/>
    <w:rsid w:val="25530240"/>
    <w:rsid w:val="27B31683"/>
    <w:rsid w:val="2A002D9A"/>
    <w:rsid w:val="2C081609"/>
    <w:rsid w:val="2ECA6C92"/>
    <w:rsid w:val="2EEE44B0"/>
    <w:rsid w:val="38380240"/>
    <w:rsid w:val="388A7DD3"/>
    <w:rsid w:val="3A985E37"/>
    <w:rsid w:val="3C853809"/>
    <w:rsid w:val="3DC53BC3"/>
    <w:rsid w:val="3E864956"/>
    <w:rsid w:val="446146E4"/>
    <w:rsid w:val="455D2B6E"/>
    <w:rsid w:val="46E56FB8"/>
    <w:rsid w:val="4B0F66E4"/>
    <w:rsid w:val="4C10193C"/>
    <w:rsid w:val="4EDD09CA"/>
    <w:rsid w:val="55A31578"/>
    <w:rsid w:val="567F1C1B"/>
    <w:rsid w:val="579729D3"/>
    <w:rsid w:val="5A122F76"/>
    <w:rsid w:val="5A466EE6"/>
    <w:rsid w:val="6028178C"/>
    <w:rsid w:val="61464B47"/>
    <w:rsid w:val="65AD5129"/>
    <w:rsid w:val="66F65814"/>
    <w:rsid w:val="67117693"/>
    <w:rsid w:val="679F559B"/>
    <w:rsid w:val="67D05D36"/>
    <w:rsid w:val="6A141534"/>
    <w:rsid w:val="6D9E5BB0"/>
    <w:rsid w:val="76DEB6CB"/>
    <w:rsid w:val="7A6A407D"/>
    <w:rsid w:val="7D892F9B"/>
    <w:rsid w:val="B5E74221"/>
    <w:rsid w:val="EE3DE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character" w:styleId="6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7">
    <w:name w:val="text1"/>
    <w:basedOn w:val="4"/>
    <w:qFormat/>
    <w:uiPriority w:val="99"/>
    <w:rPr>
      <w:rFonts w:ascii="Verdana" w:hAnsi="Verdana" w:cs="Times New Roman"/>
      <w:kern w:val="0"/>
      <w:sz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221</Words>
  <Characters>223</Characters>
  <Lines>0</Lines>
  <Paragraphs>0</Paragraphs>
  <TotalTime>0</TotalTime>
  <ScaleCrop>false</ScaleCrop>
  <LinksUpToDate>false</LinksUpToDate>
  <CharactersWithSpaces>457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2021-03-04T16:29:00Z</dcterms:created>
  <dc:creator>Administrator</dc:creator>
  <cp:lastModifiedBy>彩彩</cp:lastModifiedBy>
  <cp:lastPrinted>2022-04-02T06:32:00Z</cp:lastPrinted>
  <dcterms:modified xsi:type="dcterms:W3CDTF">2022-06-08T02:55:18Z</dcterms:modified>
  <dc:title>附件3：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4F0036B977B54C388A79727E4A6865BC</vt:lpwstr>
  </property>
</Properties>
</file>